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6C" w:rsidRPr="00490823" w:rsidRDefault="00457ADC">
      <w:pPr>
        <w:pStyle w:val="Title"/>
      </w:pPr>
      <w:r>
        <w:rPr>
          <w:rFonts w:ascii="Calibri" w:hAnsi="Calibri" w:cs="Calibri"/>
        </w:rPr>
        <w:t>Give Me Five: Campaign to top</w:t>
      </w:r>
      <w:bookmarkStart w:id="0" w:name="_GoBack"/>
      <w:bookmarkEnd w:id="0"/>
      <w:r>
        <w:rPr>
          <w:rFonts w:ascii="Calibri" w:hAnsi="Calibri" w:cs="Calibri"/>
        </w:rPr>
        <w:t xml:space="preserve"> up Child Benefit in Scotland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7"/>
        <w:gridCol w:w="8173"/>
      </w:tblGrid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2978C7" w:rsidP="00731373">
            <w:r>
              <w:t>We are calling on the Scottish Government to ‘top-up’ child benefit by £5 per week.</w:t>
            </w:r>
          </w:p>
        </w:tc>
      </w:tr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642511" w:rsidP="00731373">
            <w:r w:rsidRPr="00490823">
              <w:t xml:space="preserve">We, the undersigned, are concerned citizens who urge our leaders to act now to </w:t>
            </w:r>
            <w:r w:rsidR="002978C7">
              <w:t>end child poverty in Scotland.</w:t>
            </w:r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7"/>
        <w:gridCol w:w="2117"/>
        <w:gridCol w:w="2633"/>
        <w:gridCol w:w="2496"/>
        <w:gridCol w:w="967"/>
      </w:tblGrid>
      <w:tr w:rsidR="00727F6C" w:rsidRPr="003A6207" w:rsidTr="00731373">
        <w:trPr>
          <w:tblHeader/>
        </w:trPr>
        <w:tc>
          <w:tcPr>
            <w:tcW w:w="25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:rsidR="00727F6C" w:rsidRPr="00490823" w:rsidRDefault="00642511" w:rsidP="00731373">
            <w:pPr>
              <w:pStyle w:val="Heading1"/>
            </w:pPr>
            <w:r w:rsidRPr="00490823"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27F6C" w:rsidRPr="003A6207" w:rsidRDefault="00642511" w:rsidP="00731373">
            <w:pPr>
              <w:pStyle w:val="Heading1"/>
            </w:pPr>
            <w:r w:rsidRPr="003A6207">
              <w:t>Date</w:t>
            </w:r>
          </w:p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727F6C" w:rsidRPr="003A6207" w:rsidTr="00731373">
        <w:trPr>
          <w:trHeight w:val="576"/>
        </w:trPr>
        <w:tc>
          <w:tcPr>
            <w:tcW w:w="2513" w:type="dxa"/>
            <w:vAlign w:val="center"/>
          </w:tcPr>
          <w:p w:rsidR="00727F6C" w:rsidRPr="003A6207" w:rsidRDefault="00727F6C" w:rsidP="00731373"/>
        </w:tc>
        <w:tc>
          <w:tcPr>
            <w:tcW w:w="2880" w:type="dxa"/>
            <w:vAlign w:val="center"/>
          </w:tcPr>
          <w:p w:rsidR="00727F6C" w:rsidRPr="003A6207" w:rsidRDefault="00727F6C" w:rsidP="00731373"/>
        </w:tc>
        <w:tc>
          <w:tcPr>
            <w:tcW w:w="3607" w:type="dxa"/>
            <w:vAlign w:val="center"/>
          </w:tcPr>
          <w:p w:rsidR="00727F6C" w:rsidRPr="003A6207" w:rsidRDefault="00727F6C" w:rsidP="00731373"/>
        </w:tc>
        <w:tc>
          <w:tcPr>
            <w:tcW w:w="3413" w:type="dxa"/>
            <w:vAlign w:val="center"/>
          </w:tcPr>
          <w:p w:rsidR="00727F6C" w:rsidRPr="003A6207" w:rsidRDefault="00727F6C" w:rsidP="00731373"/>
        </w:tc>
        <w:tc>
          <w:tcPr>
            <w:tcW w:w="1260" w:type="dxa"/>
            <w:vAlign w:val="center"/>
          </w:tcPr>
          <w:p w:rsidR="00727F6C" w:rsidRPr="003A6207" w:rsidRDefault="00727F6C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  <w:tr w:rsidR="000070FF" w:rsidRPr="003A6207" w:rsidTr="00731373">
        <w:trPr>
          <w:trHeight w:val="576"/>
        </w:trPr>
        <w:tc>
          <w:tcPr>
            <w:tcW w:w="2513" w:type="dxa"/>
            <w:vAlign w:val="center"/>
          </w:tcPr>
          <w:p w:rsidR="000070FF" w:rsidRPr="003A6207" w:rsidRDefault="000070FF" w:rsidP="00731373"/>
        </w:tc>
        <w:tc>
          <w:tcPr>
            <w:tcW w:w="2880" w:type="dxa"/>
            <w:vAlign w:val="center"/>
          </w:tcPr>
          <w:p w:rsidR="000070FF" w:rsidRPr="003A6207" w:rsidRDefault="000070FF" w:rsidP="00731373"/>
        </w:tc>
        <w:tc>
          <w:tcPr>
            <w:tcW w:w="3607" w:type="dxa"/>
            <w:vAlign w:val="center"/>
          </w:tcPr>
          <w:p w:rsidR="000070FF" w:rsidRPr="003A6207" w:rsidRDefault="000070FF" w:rsidP="00731373"/>
        </w:tc>
        <w:tc>
          <w:tcPr>
            <w:tcW w:w="3413" w:type="dxa"/>
            <w:vAlign w:val="center"/>
          </w:tcPr>
          <w:p w:rsidR="000070FF" w:rsidRPr="003A6207" w:rsidRDefault="000070FF" w:rsidP="00731373"/>
        </w:tc>
        <w:tc>
          <w:tcPr>
            <w:tcW w:w="1260" w:type="dxa"/>
            <w:vAlign w:val="center"/>
          </w:tcPr>
          <w:p w:rsidR="000070FF" w:rsidRPr="003A6207" w:rsidRDefault="000070FF" w:rsidP="00731373"/>
        </w:tc>
      </w:tr>
    </w:tbl>
    <w:p w:rsidR="00642511" w:rsidRPr="003A6207" w:rsidRDefault="00642511" w:rsidP="00731373"/>
    <w:sectPr w:rsidR="00642511" w:rsidRPr="003A6207" w:rsidSect="000070FF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E1" w:rsidRDefault="00C166E1" w:rsidP="00457ADC">
      <w:pPr>
        <w:spacing w:before="0" w:after="0"/>
      </w:pPr>
      <w:r>
        <w:separator/>
      </w:r>
    </w:p>
  </w:endnote>
  <w:endnote w:type="continuationSeparator" w:id="0">
    <w:p w:rsidR="00C166E1" w:rsidRDefault="00C166E1" w:rsidP="00457A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4C" w:rsidRPr="00BB314C" w:rsidRDefault="00BB314C">
    <w:pPr>
      <w:pStyle w:val="Footer"/>
      <w:rPr>
        <w:rFonts w:ascii="Calibri" w:hAnsi="Calibri" w:cs="Calibri"/>
        <w:b/>
        <w:sz w:val="24"/>
      </w:rPr>
    </w:pPr>
    <w:r w:rsidRPr="00BB314C">
      <w:rPr>
        <w:rFonts w:ascii="Calibri" w:hAnsi="Calibri" w:cs="Calibri"/>
        <w:b/>
        <w:sz w:val="24"/>
      </w:rPr>
      <w:t xml:space="preserve">Petitions to be returned to Justice and Peace Scotland 65 Bath </w:t>
    </w:r>
    <w:proofErr w:type="gramStart"/>
    <w:r w:rsidRPr="00BB314C">
      <w:rPr>
        <w:rFonts w:ascii="Calibri" w:hAnsi="Calibri" w:cs="Calibri"/>
        <w:b/>
        <w:sz w:val="24"/>
      </w:rPr>
      <w:t>Street  Glasgow</w:t>
    </w:r>
    <w:proofErr w:type="gramEnd"/>
    <w:r w:rsidRPr="00BB314C">
      <w:rPr>
        <w:rFonts w:ascii="Calibri" w:hAnsi="Calibri" w:cs="Calibri"/>
        <w:b/>
        <w:sz w:val="24"/>
      </w:rPr>
      <w:t xml:space="preserve">  G2 2BX by Friday 17</w:t>
    </w:r>
    <w:r w:rsidRPr="00BB314C">
      <w:rPr>
        <w:rFonts w:ascii="Calibri" w:hAnsi="Calibri" w:cs="Calibri"/>
        <w:b/>
        <w:sz w:val="24"/>
        <w:vertAlign w:val="superscript"/>
      </w:rPr>
      <w:t>th</w:t>
    </w:r>
    <w:r w:rsidRPr="00BB314C">
      <w:rPr>
        <w:rFonts w:ascii="Calibri" w:hAnsi="Calibri" w:cs="Calibri"/>
        <w:b/>
        <w:sz w:val="24"/>
      </w:rPr>
      <w:t xml:space="preserve"> November 2017.</w:t>
    </w:r>
  </w:p>
  <w:p w:rsidR="00BB314C" w:rsidRPr="00BB314C" w:rsidRDefault="00BB314C">
    <w:pPr>
      <w:pStyle w:val="Footer"/>
      <w:rPr>
        <w:rFonts w:ascii="Calibri" w:hAnsi="Calibri" w:cs="Calibri"/>
        <w:b/>
        <w:sz w:val="24"/>
      </w:rPr>
    </w:pPr>
    <w:r w:rsidRPr="00BB314C">
      <w:rPr>
        <w:rFonts w:ascii="Calibri" w:hAnsi="Calibri" w:cs="Calibri"/>
        <w:b/>
        <w:sz w:val="24"/>
      </w:rPr>
      <w:t xml:space="preserve">Contact 0141 333 0238 for further information.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E1" w:rsidRDefault="00C166E1" w:rsidP="00457ADC">
      <w:pPr>
        <w:spacing w:before="0" w:after="0"/>
      </w:pPr>
      <w:r>
        <w:separator/>
      </w:r>
    </w:p>
  </w:footnote>
  <w:footnote w:type="continuationSeparator" w:id="0">
    <w:p w:rsidR="00C166E1" w:rsidRDefault="00C166E1" w:rsidP="00457A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5E" w:rsidRDefault="007E645E" w:rsidP="004E7CCD">
    <w:pPr>
      <w:tabs>
        <w:tab w:val="left" w:pos="7350"/>
      </w:tabs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15E1102" wp14:editId="50BF48DA">
          <wp:extent cx="2549525" cy="1950085"/>
          <wp:effectExtent l="0" t="0" r="3175" b="0"/>
          <wp:docPr id="1" name="Picture 1" descr="A picture containing handwear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ve Me F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9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CCD">
      <w:rPr>
        <w:sz w:val="28"/>
        <w:szCs w:val="28"/>
      </w:rPr>
      <w:t xml:space="preserve">                                     </w:t>
    </w:r>
    <w:r w:rsidR="004E7CCD">
      <w:rPr>
        <w:noProof/>
        <w:sz w:val="28"/>
        <w:szCs w:val="28"/>
      </w:rPr>
      <w:drawing>
        <wp:inline distT="0" distB="0" distL="0" distR="0">
          <wp:extent cx="1905000" cy="190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&amp;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ADC" w:rsidRDefault="0045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C"/>
    <w:rsid w:val="000070FF"/>
    <w:rsid w:val="001D25B0"/>
    <w:rsid w:val="002978C7"/>
    <w:rsid w:val="002E4021"/>
    <w:rsid w:val="003866C9"/>
    <w:rsid w:val="00457ADC"/>
    <w:rsid w:val="004E7CCD"/>
    <w:rsid w:val="00642511"/>
    <w:rsid w:val="00695C35"/>
    <w:rsid w:val="00727F6C"/>
    <w:rsid w:val="00731373"/>
    <w:rsid w:val="007B2417"/>
    <w:rsid w:val="007E645E"/>
    <w:rsid w:val="00BB314C"/>
    <w:rsid w:val="00C166E1"/>
    <w:rsid w:val="00E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77FCD49A"/>
  <w15:docId w15:val="{01E84358-4DD6-41DF-A857-117F93B6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7AD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57AD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57AD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57AD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Gallagher\AppData\Local\Packages\Microsoft.MicrosoftEdge_8wekyb3d8bbwe\TempState\Downloads\tf028099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752419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2012-01-04T16:55:00+00:00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1422543</Value>
      <Value>1422544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Petition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TP102809976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1D31-0DDC-4374-8D5A-57B287B2906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96AE89A-E1DB-40AC-A29D-39E2F1C8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tf02809977.dotx</Template>
  <TotalTime>18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>Microsoft Corporation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Frances Gallagher</dc:creator>
  <cp:lastModifiedBy>Frances Gallagher</cp:lastModifiedBy>
  <cp:revision>4</cp:revision>
  <cp:lastPrinted>2003-07-21T15:58:00Z</cp:lastPrinted>
  <dcterms:created xsi:type="dcterms:W3CDTF">2017-08-30T15:29:00Z</dcterms:created>
  <dcterms:modified xsi:type="dcterms:W3CDTF">2017-08-30T15:47:00Z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